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6A45" w14:textId="0BACE82F" w:rsidR="00ED0685" w:rsidRDefault="009A5F21" w:rsidP="00ED068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0D746" wp14:editId="63DCDC1A">
                <wp:simplePos x="0" y="0"/>
                <wp:positionH relativeFrom="column">
                  <wp:posOffset>-872067</wp:posOffset>
                </wp:positionH>
                <wp:positionV relativeFrom="paragraph">
                  <wp:posOffset>-694268</wp:posOffset>
                </wp:positionV>
                <wp:extent cx="7196455" cy="1382607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96455" cy="1382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C785" w14:textId="2E59B92E" w:rsidR="00A16F29" w:rsidRPr="00346A04" w:rsidRDefault="00A16F29" w:rsidP="00151A37">
                            <w:pPr>
                              <w:pStyle w:val="BodyText2"/>
                              <w:spacing w:before="0" w:beforeAutospacing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46A0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TITLE OF</w:t>
                            </w:r>
                          </w:p>
                          <w:p w14:paraId="4E003728" w14:textId="2CAFD659" w:rsidR="00A16F29" w:rsidRPr="00346A04" w:rsidRDefault="00A16F29" w:rsidP="00151A37">
                            <w:pPr>
                              <w:pStyle w:val="BodyText2"/>
                              <w:spacing w:before="0" w:beforeAutospacing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346A0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>EVENT</w:t>
                            </w:r>
                            <w:r w:rsidRPr="00346A0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92"/>
                                <w:szCs w:val="92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0D74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68.65pt;margin-top:-54.6pt;width:566.65pt;height:108.8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" filled="f" stroked="f">
                <v:textbox>
                  <w:txbxContent>
                    <w:p w14:paraId="295FC785" w14:textId="2E59B92E" w:rsidR="00A16F29" w:rsidRPr="00346A04" w:rsidRDefault="00A16F29" w:rsidP="00151A37">
                      <w:pPr>
                        <w:pStyle w:val="BodyText2"/>
                        <w:spacing w:before="0" w:beforeAutospacing="0" w:line="240" w:lineRule="auto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346A04">
                        <w:rPr>
                          <w:rFonts w:ascii="Verdana" w:hAnsi="Verdana"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TITLE OF</w:t>
                      </w:r>
                    </w:p>
                    <w:p w14:paraId="4E003728" w14:textId="2CAFD659" w:rsidR="00A16F29" w:rsidRPr="00346A04" w:rsidRDefault="00A16F29" w:rsidP="00151A37">
                      <w:pPr>
                        <w:pStyle w:val="BodyText2"/>
                        <w:spacing w:before="0" w:beforeAutospacing="0" w:line="240" w:lineRule="auto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</w:pPr>
                      <w:r w:rsidRPr="00346A0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>EVENT</w:t>
                      </w:r>
                      <w:r w:rsidRPr="00346A04">
                        <w:rPr>
                          <w:rFonts w:ascii="Verdana" w:hAnsi="Verdana"/>
                          <w:bCs/>
                          <w:color w:val="FFFFFF" w:themeColor="background1"/>
                          <w:sz w:val="92"/>
                          <w:szCs w:val="92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ED0685">
        <w:softHyphen/>
        <w:t xml:space="preserve">        </w:t>
      </w:r>
    </w:p>
    <w:p w14:paraId="3FDCC1E4" w14:textId="362AC3B8" w:rsidR="00ED0685" w:rsidRDefault="00434ACF" w:rsidP="00356AC3">
      <w:pPr>
        <w:pStyle w:val="addres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098174" wp14:editId="70122E08">
                <wp:simplePos x="0" y="0"/>
                <wp:positionH relativeFrom="column">
                  <wp:posOffset>3361267</wp:posOffset>
                </wp:positionH>
                <wp:positionV relativeFrom="paragraph">
                  <wp:posOffset>1535007</wp:posOffset>
                </wp:positionV>
                <wp:extent cx="2862368" cy="3778250"/>
                <wp:effectExtent l="0" t="0" r="0" b="635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62368" cy="377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64125" w14:textId="5A859215" w:rsidR="00F83EBD" w:rsidRPr="009A5F21" w:rsidRDefault="009A5F21" w:rsidP="009A5F21">
                            <w:pPr>
                              <w:pStyle w:val="Subheadhere"/>
                              <w:rPr>
                                <w:rFonts w:ascii="Verdana" w:hAnsi="Verdana"/>
                                <w:bCs/>
                                <w:caps w:val="0"/>
                                <w:color w:val="FFFFFF" w:themeColor="background1"/>
                                <w:szCs w:val="28"/>
                              </w:rPr>
                            </w:pPr>
                            <w:r w:rsidRPr="009A5F21">
                              <w:rPr>
                                <w:rFonts w:ascii="Verdana" w:hAnsi="Verdana"/>
                                <w:bCs/>
                                <w:caps w:val="0"/>
                                <w:color w:val="FFFFFF" w:themeColor="background1"/>
                                <w:szCs w:val="28"/>
                              </w:rPr>
                              <w:t>Place important text or</w:t>
                            </w:r>
                          </w:p>
                          <w:p w14:paraId="26926DA8" w14:textId="5A83C0DC" w:rsidR="009A5F21" w:rsidRPr="009A5F21" w:rsidRDefault="009A5F21" w:rsidP="009A5F21">
                            <w:pPr>
                              <w:pStyle w:val="Subheadhere"/>
                              <w:rPr>
                                <w:rFonts w:ascii="Verdana" w:hAnsi="Verdana"/>
                                <w:bCs/>
                                <w:caps w:val="0"/>
                                <w:color w:val="FFFFFF" w:themeColor="background1"/>
                                <w:szCs w:val="28"/>
                              </w:rPr>
                            </w:pPr>
                            <w:r w:rsidRPr="009A5F21">
                              <w:rPr>
                                <w:rFonts w:ascii="Verdana" w:hAnsi="Verdana"/>
                                <w:bCs/>
                                <w:caps w:val="0"/>
                                <w:color w:val="FFFFFF" w:themeColor="background1"/>
                                <w:szCs w:val="28"/>
                              </w:rPr>
                              <w:t>Bio information here.</w:t>
                            </w:r>
                          </w:p>
                          <w:p w14:paraId="30CDFD1D" w14:textId="77777777" w:rsidR="00F83EBD" w:rsidRPr="009A5F21" w:rsidRDefault="00F83EBD" w:rsidP="009A5F21">
                            <w:pPr>
                              <w:pStyle w:val="BodyText2"/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981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7" type="#_x0000_t202" style="position:absolute;left:0;text-align:left;margin-left:264.65pt;margin-top:120.85pt;width:225.4pt;height:297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" filled="f" stroked="f">
                <v:textbox>
                  <w:txbxContent>
                    <w:p w14:paraId="40164125" w14:textId="5A859215" w:rsidR="00F83EBD" w:rsidRPr="009A5F21" w:rsidRDefault="009A5F21" w:rsidP="009A5F21">
                      <w:pPr>
                        <w:pStyle w:val="Subheadhere"/>
                        <w:rPr>
                          <w:rFonts w:ascii="Verdana" w:hAnsi="Verdana"/>
                          <w:bCs/>
                          <w:caps w:val="0"/>
                          <w:color w:val="FFFFFF" w:themeColor="background1"/>
                          <w:szCs w:val="28"/>
                        </w:rPr>
                      </w:pPr>
                      <w:r w:rsidRPr="009A5F21">
                        <w:rPr>
                          <w:rFonts w:ascii="Verdana" w:hAnsi="Verdana"/>
                          <w:bCs/>
                          <w:caps w:val="0"/>
                          <w:color w:val="FFFFFF" w:themeColor="background1"/>
                          <w:szCs w:val="28"/>
                        </w:rPr>
                        <w:t>Place important text or</w:t>
                      </w:r>
                    </w:p>
                    <w:p w14:paraId="26926DA8" w14:textId="5A83C0DC" w:rsidR="009A5F21" w:rsidRPr="009A5F21" w:rsidRDefault="009A5F21" w:rsidP="009A5F21">
                      <w:pPr>
                        <w:pStyle w:val="Subheadhere"/>
                        <w:rPr>
                          <w:rFonts w:ascii="Verdana" w:hAnsi="Verdana"/>
                          <w:bCs/>
                          <w:caps w:val="0"/>
                          <w:color w:val="FFFFFF" w:themeColor="background1"/>
                          <w:szCs w:val="28"/>
                        </w:rPr>
                      </w:pPr>
                      <w:r w:rsidRPr="009A5F21">
                        <w:rPr>
                          <w:rFonts w:ascii="Verdana" w:hAnsi="Verdana"/>
                          <w:bCs/>
                          <w:caps w:val="0"/>
                          <w:color w:val="FFFFFF" w:themeColor="background1"/>
                          <w:szCs w:val="28"/>
                        </w:rPr>
                        <w:t>Bio information here.</w:t>
                      </w:r>
                    </w:p>
                    <w:p w14:paraId="30CDFD1D" w14:textId="77777777" w:rsidR="00F83EBD" w:rsidRPr="009A5F21" w:rsidRDefault="00F83EBD" w:rsidP="009A5F21">
                      <w:pPr>
                        <w:pStyle w:val="BodyText2"/>
                        <w:spacing w:line="240" w:lineRule="auto"/>
                        <w:rPr>
                          <w:rFonts w:ascii="Verdana" w:hAnsi="Verdana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569368" wp14:editId="566B93DF">
                <wp:simplePos x="0" y="0"/>
                <wp:positionH relativeFrom="column">
                  <wp:posOffset>3366135</wp:posOffset>
                </wp:positionH>
                <wp:positionV relativeFrom="paragraph">
                  <wp:posOffset>620395</wp:posOffset>
                </wp:positionV>
                <wp:extent cx="3075940" cy="9207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7594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5654" w14:textId="7919CB40" w:rsidR="002E0940" w:rsidRDefault="009A5F21" w:rsidP="009A5F21">
                            <w:pPr>
                              <w:pStyle w:val="Subheadhere"/>
                              <w:spacing w:line="264" w:lineRule="auto"/>
                              <w:rPr>
                                <w:rFonts w:ascii="Verdana" w:hAnsi="Verdana"/>
                                <w:b/>
                                <w:bCs/>
                                <w: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aps w:val="0"/>
                                <w:color w:val="000000" w:themeColor="text1"/>
                                <w:sz w:val="52"/>
                                <w:szCs w:val="52"/>
                              </w:rPr>
                              <w:t>EYE-CATCHING</w:t>
                            </w:r>
                          </w:p>
                          <w:p w14:paraId="43D15D22" w14:textId="3DAB84B2" w:rsidR="009A5F21" w:rsidRPr="009A5F21" w:rsidRDefault="009A5F21" w:rsidP="009A5F21">
                            <w:pPr>
                              <w:pStyle w:val="Subheadhere"/>
                              <w:spacing w:line="264" w:lineRule="auto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5F21"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  <w:t>Fact About</w:t>
                            </w:r>
                            <w:r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your Event Here</w:t>
                            </w:r>
                            <w:r w:rsidRPr="009A5F21"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9368" id="_x0000_s1028" type="#_x0000_t202" style="position:absolute;left:0;text-align:left;margin-left:265.05pt;margin-top:48.85pt;width:242.2pt;height:72.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" filled="f" stroked="f">
                <v:textbox>
                  <w:txbxContent>
                    <w:p w14:paraId="6EB15654" w14:textId="7919CB40" w:rsidR="002E0940" w:rsidRDefault="009A5F21" w:rsidP="009A5F21">
                      <w:pPr>
                        <w:pStyle w:val="Subheadhere"/>
                        <w:spacing w:line="264" w:lineRule="auto"/>
                        <w:rPr>
                          <w:rFonts w:ascii="Verdana" w:hAnsi="Verdana"/>
                          <w:b/>
                          <w:bCs/>
                          <w:caps w:val="0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aps w:val="0"/>
                          <w:color w:val="000000" w:themeColor="text1"/>
                          <w:sz w:val="52"/>
                          <w:szCs w:val="52"/>
                        </w:rPr>
                        <w:t>EYE-CATCHING</w:t>
                      </w:r>
                    </w:p>
                    <w:p w14:paraId="43D15D22" w14:textId="3DAB84B2" w:rsidR="009A5F21" w:rsidRPr="009A5F21" w:rsidRDefault="009A5F21" w:rsidP="009A5F21">
                      <w:pPr>
                        <w:pStyle w:val="Subheadhere"/>
                        <w:spacing w:line="264" w:lineRule="auto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9A5F21"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  <w:t>Fact About</w:t>
                      </w:r>
                      <w:r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  <w:t xml:space="preserve"> your Event Here</w:t>
                      </w:r>
                      <w:r w:rsidRPr="009A5F21"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671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3F475D" wp14:editId="0E5D9BBB">
                <wp:simplePos x="0" y="0"/>
                <wp:positionH relativeFrom="column">
                  <wp:posOffset>-283210</wp:posOffset>
                </wp:positionH>
                <wp:positionV relativeFrom="paragraph">
                  <wp:posOffset>5666740</wp:posOffset>
                </wp:positionV>
                <wp:extent cx="2049145" cy="447040"/>
                <wp:effectExtent l="0" t="0" r="0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491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7E94F" w14:textId="7DFCE9CD" w:rsidR="002E0940" w:rsidRPr="009A5F21" w:rsidRDefault="003544DD" w:rsidP="003544DD">
                            <w:pPr>
                              <w:pStyle w:val="Subheadhere01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24"/>
                              </w:rPr>
                            </w:pPr>
                            <w:r w:rsidRPr="009A5F21"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24"/>
                              </w:rPr>
                              <w:t>Friday, Aug 21, 2015</w:t>
                            </w:r>
                          </w:p>
                          <w:p w14:paraId="1C6E44FB" w14:textId="77777777" w:rsidR="002E0940" w:rsidRPr="009A5F21" w:rsidRDefault="002E0940" w:rsidP="00F42913">
                            <w:pPr>
                              <w:pStyle w:val="BodyText2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F475D" id="Text_x0020_Box_x0020_7" o:spid="_x0000_s1027" type="#_x0000_t202" style="position:absolute;left:0;text-align:left;margin-left:-22.3pt;margin-top:446.2pt;width:161.35pt;height:35.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" filled="f" stroked="f">
                <v:textbox>
                  <w:txbxContent>
                    <w:p w14:paraId="3B67E94F" w14:textId="7DFCE9CD" w:rsidR="002E0940" w:rsidRPr="009A5F21" w:rsidRDefault="003544DD" w:rsidP="003544DD">
                      <w:pPr>
                        <w:pStyle w:val="Subheadhere01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24"/>
                        </w:rPr>
                      </w:pPr>
                      <w:r w:rsidRPr="009A5F21"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24"/>
                        </w:rPr>
                        <w:t>Friday, Aug 21, 2015</w:t>
                      </w:r>
                    </w:p>
                    <w:p w14:paraId="1C6E44FB" w14:textId="77777777" w:rsidR="002E0940" w:rsidRPr="009A5F21" w:rsidRDefault="002E0940" w:rsidP="00F42913">
                      <w:pPr>
                        <w:pStyle w:val="BodyText2"/>
                        <w:rPr>
                          <w:rFonts w:ascii="Verdana" w:hAnsi="Verdana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71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10CE23" wp14:editId="3457B5E0">
                <wp:simplePos x="0" y="0"/>
                <wp:positionH relativeFrom="column">
                  <wp:posOffset>2099945</wp:posOffset>
                </wp:positionH>
                <wp:positionV relativeFrom="paragraph">
                  <wp:posOffset>5649595</wp:posOffset>
                </wp:positionV>
                <wp:extent cx="1837055" cy="4635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3705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B283C" w14:textId="045927B7" w:rsidR="009A5F21" w:rsidRPr="009A5F21" w:rsidRDefault="009A5F21" w:rsidP="003544DD">
                            <w:pPr>
                              <w:pStyle w:val="Subheadhere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24"/>
                              </w:rPr>
                              <w:t>10AM – 5PM</w:t>
                            </w:r>
                          </w:p>
                          <w:p w14:paraId="48A35E49" w14:textId="77777777" w:rsidR="009A5F21" w:rsidRPr="009A5F21" w:rsidRDefault="009A5F21" w:rsidP="00F42913">
                            <w:pPr>
                              <w:pStyle w:val="BodyText2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0CE23" id="_x0000_s1028" type="#_x0000_t202" style="position:absolute;left:0;text-align:left;margin-left:165.35pt;margin-top:444.85pt;width:144.65pt;height:36.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" filled="f" stroked="f">
                <v:textbox>
                  <w:txbxContent>
                    <w:p w14:paraId="4EDB283C" w14:textId="045927B7" w:rsidR="009A5F21" w:rsidRPr="009A5F21" w:rsidRDefault="009A5F21" w:rsidP="003544DD">
                      <w:pPr>
                        <w:pStyle w:val="Subheadhere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24"/>
                        </w:rPr>
                        <w:t>10AM – 5PM</w:t>
                      </w:r>
                    </w:p>
                    <w:p w14:paraId="48A35E49" w14:textId="77777777" w:rsidR="009A5F21" w:rsidRPr="009A5F21" w:rsidRDefault="009A5F21" w:rsidP="00F42913">
                      <w:pPr>
                        <w:pStyle w:val="BodyText2"/>
                        <w:rPr>
                          <w:rFonts w:ascii="Verdana" w:hAnsi="Verdana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398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C739F72" wp14:editId="06B96111">
                <wp:simplePos x="0" y="0"/>
                <wp:positionH relativeFrom="column">
                  <wp:posOffset>-753533</wp:posOffset>
                </wp:positionH>
                <wp:positionV relativeFrom="paragraph">
                  <wp:posOffset>6225540</wp:posOffset>
                </wp:positionV>
                <wp:extent cx="6972935" cy="2174240"/>
                <wp:effectExtent l="0" t="0" r="12065" b="1016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663A36" w14:textId="77777777" w:rsidR="002E0940" w:rsidRPr="00F85782" w:rsidRDefault="003544DD" w:rsidP="003544DD">
                            <w:pPr>
                              <w:spacing w:line="276" w:lineRule="auto"/>
                              <w:rPr>
                                <w:rFonts w:ascii="Verdana" w:hAnsi="Verdana" w:cs="Arial"/>
                                <w:color w:val="585747"/>
                                <w:lang w:val="en"/>
                              </w:rPr>
                            </w:pPr>
                            <w:r w:rsidRPr="003544DD">
                              <w:rPr>
                                <w:rFonts w:ascii="Verdana" w:hAnsi="Verdana" w:cs="Arial"/>
                                <w:color w:val="585747"/>
                                <w:lang w:val="en"/>
                              </w:rPr>
                              <w:t>To RSVP: Be sure to include registration and RSVP information</w:t>
                            </w:r>
                            <w:r w:rsidR="00F85782">
                              <w:rPr>
                                <w:rFonts w:ascii="Verdana" w:hAnsi="Verdana" w:cs="Arial"/>
                                <w:color w:val="585747"/>
                                <w:lang w:val="en"/>
                              </w:rPr>
                              <w:t xml:space="preserve"> in this section. It allows for </w:t>
                            </w:r>
                            <w:r w:rsidRPr="003544DD">
                              <w:rPr>
                                <w:rFonts w:ascii="Verdana" w:hAnsi="Verdana" w:cs="Arial"/>
                                <w:color w:val="585747"/>
                                <w:lang w:val="en"/>
                              </w:rPr>
                              <w:t>several lines of text if you need the space.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39F72" id="Text_x0020_Box_x0020_26" o:spid="_x0000_s1029" type="#_x0000_t202" style="position:absolute;left:0;text-align:left;margin-left:-59.35pt;margin-top:490.2pt;width:549.05pt;height:171.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" filled="f" stroked="f">
                <v:textbox inset="2.88pt,2.88pt,2.88pt,2.88pt">
                  <w:txbxContent>
                    <w:p w14:paraId="65663A36" w14:textId="77777777" w:rsidR="002E0940" w:rsidRPr="00F85782" w:rsidRDefault="003544DD" w:rsidP="003544DD">
                      <w:pPr>
                        <w:spacing w:line="276" w:lineRule="auto"/>
                        <w:rPr>
                          <w:rFonts w:ascii="Verdana" w:hAnsi="Verdana" w:cs="Arial"/>
                          <w:color w:val="585747"/>
                          <w:lang w:val="en"/>
                        </w:rPr>
                      </w:pPr>
                      <w:r w:rsidRPr="003544DD">
                        <w:rPr>
                          <w:rFonts w:ascii="Verdana" w:hAnsi="Verdana" w:cs="Arial"/>
                          <w:color w:val="585747"/>
                          <w:lang w:val="en"/>
                        </w:rPr>
                        <w:t>To RSVP: Be sure to include registration and RSVP information</w:t>
                      </w:r>
                      <w:r w:rsidR="00F85782">
                        <w:rPr>
                          <w:rFonts w:ascii="Verdana" w:hAnsi="Verdana" w:cs="Arial"/>
                          <w:color w:val="585747"/>
                          <w:lang w:val="en"/>
                        </w:rPr>
                        <w:t xml:space="preserve"> in this section. It allows for </w:t>
                      </w:r>
                      <w:r w:rsidRPr="003544DD">
                        <w:rPr>
                          <w:rFonts w:ascii="Verdana" w:hAnsi="Verdana" w:cs="Arial"/>
                          <w:color w:val="585747"/>
                          <w:lang w:val="en"/>
                        </w:rPr>
                        <w:t>several lines of text if you need the space.</w:t>
                      </w:r>
                    </w:p>
                  </w:txbxContent>
                </v:textbox>
              </v:shape>
            </w:pict>
          </mc:Fallback>
        </mc:AlternateContent>
      </w:r>
      <w:r w:rsidR="00D45EB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DA9B87" wp14:editId="21A32C02">
                <wp:simplePos x="0" y="0"/>
                <wp:positionH relativeFrom="column">
                  <wp:posOffset>3937000</wp:posOffset>
                </wp:positionH>
                <wp:positionV relativeFrom="paragraph">
                  <wp:posOffset>5649807</wp:posOffset>
                </wp:positionV>
                <wp:extent cx="2515235" cy="463973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15235" cy="463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372BE" w14:textId="6476DDBD" w:rsidR="00D1002A" w:rsidRDefault="00D1002A" w:rsidP="003544DD">
                            <w:pPr>
                              <w:pStyle w:val="Subheadhere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24"/>
                              </w:rPr>
                              <w:t>Room 1234</w:t>
                            </w:r>
                          </w:p>
                          <w:p w14:paraId="3F257BA5" w14:textId="1C054D93" w:rsidR="00D1002A" w:rsidRPr="009A5F21" w:rsidRDefault="00D1002A" w:rsidP="003544DD">
                            <w:pPr>
                              <w:pStyle w:val="Subheadhere"/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aps w:val="0"/>
                                <w:color w:val="000000" w:themeColor="text1"/>
                                <w:sz w:val="24"/>
                              </w:rPr>
                              <w:t>Luskin School of Public Affairs</w:t>
                            </w:r>
                          </w:p>
                          <w:p w14:paraId="5C9CB49F" w14:textId="77777777" w:rsidR="00D1002A" w:rsidRPr="009A5F21" w:rsidRDefault="00D1002A" w:rsidP="00F42913">
                            <w:pPr>
                              <w:pStyle w:val="BodyText2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9B87" id="_x0000_s1032" type="#_x0000_t202" style="position:absolute;left:0;text-align:left;margin-left:310pt;margin-top:444.85pt;width:198.05pt;height:36.5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" filled="f" stroked="f">
                <v:textbox>
                  <w:txbxContent>
                    <w:p w14:paraId="66F372BE" w14:textId="6476DDBD" w:rsidR="00D1002A" w:rsidRDefault="00D1002A" w:rsidP="003544DD">
                      <w:pPr>
                        <w:pStyle w:val="Subheadhere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24"/>
                        </w:rPr>
                        <w:t>Room 1234</w:t>
                      </w:r>
                    </w:p>
                    <w:p w14:paraId="3F257BA5" w14:textId="1C054D93" w:rsidR="00D1002A" w:rsidRPr="009A5F21" w:rsidRDefault="00D1002A" w:rsidP="003544DD">
                      <w:pPr>
                        <w:pStyle w:val="Subheadhere"/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Verdana" w:hAnsi="Verdana"/>
                          <w:bCs/>
                          <w:caps w:val="0"/>
                          <w:color w:val="000000" w:themeColor="text1"/>
                          <w:sz w:val="24"/>
                        </w:rPr>
                        <w:t>Luskin School of Public Affairs</w:t>
                      </w:r>
                    </w:p>
                    <w:p w14:paraId="5C9CB49F" w14:textId="77777777" w:rsidR="00D1002A" w:rsidRPr="009A5F21" w:rsidRDefault="00D1002A" w:rsidP="00F42913">
                      <w:pPr>
                        <w:pStyle w:val="BodyText2"/>
                        <w:rPr>
                          <w:rFonts w:ascii="Verdana" w:hAnsi="Verdana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0685" w:rsidSect="00ED068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403FE" w14:textId="77777777" w:rsidR="00A77020" w:rsidRDefault="00A77020" w:rsidP="005852D8">
      <w:r>
        <w:separator/>
      </w:r>
    </w:p>
  </w:endnote>
  <w:endnote w:type="continuationSeparator" w:id="0">
    <w:p w14:paraId="118479D6" w14:textId="77777777" w:rsidR="00A77020" w:rsidRDefault="00A77020" w:rsidP="0058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923E2" w14:textId="77777777" w:rsidR="00A77020" w:rsidRDefault="00A77020" w:rsidP="005852D8">
      <w:r>
        <w:separator/>
      </w:r>
    </w:p>
  </w:footnote>
  <w:footnote w:type="continuationSeparator" w:id="0">
    <w:p w14:paraId="2A3E6092" w14:textId="77777777" w:rsidR="00A77020" w:rsidRDefault="00A77020" w:rsidP="00585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C5D8" w14:textId="7FBDE6E9" w:rsidR="002E0940" w:rsidRDefault="00434A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D58CE0" wp14:editId="442EE5D1">
          <wp:simplePos x="0" y="0"/>
          <wp:positionH relativeFrom="column">
            <wp:posOffset>-1210733</wp:posOffset>
          </wp:positionH>
          <wp:positionV relativeFrom="paragraph">
            <wp:posOffset>-457201</wp:posOffset>
          </wp:positionV>
          <wp:extent cx="7891568" cy="10147607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03-Luskin-Event-Flyer-FINAL-No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2826" cy="1016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4E3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AC"/>
    <w:rsid w:val="000A2501"/>
    <w:rsid w:val="00151A37"/>
    <w:rsid w:val="00154AD7"/>
    <w:rsid w:val="001605E9"/>
    <w:rsid w:val="001A6AEB"/>
    <w:rsid w:val="001F23CC"/>
    <w:rsid w:val="002E0940"/>
    <w:rsid w:val="00310B34"/>
    <w:rsid w:val="00346A04"/>
    <w:rsid w:val="003544DD"/>
    <w:rsid w:val="00356AC3"/>
    <w:rsid w:val="00377882"/>
    <w:rsid w:val="00383038"/>
    <w:rsid w:val="00393F0F"/>
    <w:rsid w:val="00434ACF"/>
    <w:rsid w:val="004A39F8"/>
    <w:rsid w:val="005051A5"/>
    <w:rsid w:val="00534BF7"/>
    <w:rsid w:val="00563D82"/>
    <w:rsid w:val="00564398"/>
    <w:rsid w:val="005852D8"/>
    <w:rsid w:val="006407B4"/>
    <w:rsid w:val="00650D79"/>
    <w:rsid w:val="00663346"/>
    <w:rsid w:val="006677BA"/>
    <w:rsid w:val="00747889"/>
    <w:rsid w:val="00784624"/>
    <w:rsid w:val="0078668D"/>
    <w:rsid w:val="007A6CA1"/>
    <w:rsid w:val="00812B55"/>
    <w:rsid w:val="008277BC"/>
    <w:rsid w:val="008D14F4"/>
    <w:rsid w:val="008D2D0E"/>
    <w:rsid w:val="009A31F7"/>
    <w:rsid w:val="009A5F21"/>
    <w:rsid w:val="00A04854"/>
    <w:rsid w:val="00A16F29"/>
    <w:rsid w:val="00A51A5E"/>
    <w:rsid w:val="00A67BD9"/>
    <w:rsid w:val="00A77020"/>
    <w:rsid w:val="00B01D87"/>
    <w:rsid w:val="00B66718"/>
    <w:rsid w:val="00B80EFD"/>
    <w:rsid w:val="00B85B20"/>
    <w:rsid w:val="00C028A5"/>
    <w:rsid w:val="00C82F70"/>
    <w:rsid w:val="00C84488"/>
    <w:rsid w:val="00D01CAC"/>
    <w:rsid w:val="00D1002A"/>
    <w:rsid w:val="00D1226A"/>
    <w:rsid w:val="00D311EB"/>
    <w:rsid w:val="00D45EB2"/>
    <w:rsid w:val="00E02BCF"/>
    <w:rsid w:val="00E230D8"/>
    <w:rsid w:val="00E26CB7"/>
    <w:rsid w:val="00E959AB"/>
    <w:rsid w:val="00ED0685"/>
    <w:rsid w:val="00F42913"/>
    <w:rsid w:val="00F83EBD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D29A6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C3"/>
    <w:rPr>
      <w:sz w:val="24"/>
      <w:szCs w:val="24"/>
    </w:rPr>
  </w:style>
  <w:style w:type="paragraph" w:styleId="Heading3">
    <w:name w:val="heading 3"/>
    <w:basedOn w:val="Normal"/>
    <w:next w:val="Normal"/>
    <w:qFormat/>
    <w:rsid w:val="008C7D7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3038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paragraph" w:customStyle="1" w:styleId="headerlogo">
    <w:name w:val="header/logo"/>
    <w:basedOn w:val="Normal"/>
    <w:link w:val="headerlogoChar"/>
    <w:qFormat/>
    <w:rsid w:val="00383038"/>
    <w:pPr>
      <w:jc w:val="both"/>
    </w:pPr>
    <w:rPr>
      <w:rFonts w:ascii="Arial" w:hAnsi="Arial"/>
      <w:caps/>
      <w:color w:val="FFFFEF"/>
      <w:sz w:val="52"/>
    </w:rPr>
  </w:style>
  <w:style w:type="paragraph" w:customStyle="1" w:styleId="Subheadhere">
    <w:name w:val="Subhead here"/>
    <w:basedOn w:val="Normal"/>
    <w:link w:val="SubheadhereChar"/>
    <w:qFormat/>
    <w:rsid w:val="008277BC"/>
    <w:rPr>
      <w:rFonts w:ascii="Arial" w:hAnsi="Arial"/>
      <w:caps/>
      <w:color w:val="940803"/>
      <w:sz w:val="28"/>
    </w:rPr>
  </w:style>
  <w:style w:type="character" w:customStyle="1" w:styleId="headerlogoChar">
    <w:name w:val="header/logo Char"/>
    <w:link w:val="headerlogo"/>
    <w:rsid w:val="00383038"/>
    <w:rPr>
      <w:rFonts w:ascii="Arial" w:hAnsi="Arial"/>
      <w:caps/>
      <w:color w:val="FFFFEF"/>
      <w:sz w:val="52"/>
      <w:szCs w:val="24"/>
    </w:rPr>
  </w:style>
  <w:style w:type="paragraph" w:customStyle="1" w:styleId="taglinequote">
    <w:name w:val="tagline/quote"/>
    <w:basedOn w:val="Normal"/>
    <w:link w:val="taglinequoteChar"/>
    <w:qFormat/>
    <w:rsid w:val="00383038"/>
    <w:pPr>
      <w:widowControl w:val="0"/>
    </w:pPr>
    <w:rPr>
      <w:rFonts w:ascii="Arial" w:hAnsi="Arial"/>
      <w:color w:val="FFFFFF"/>
      <w:sz w:val="20"/>
      <w:szCs w:val="34"/>
      <w:lang w:val="en"/>
    </w:rPr>
  </w:style>
  <w:style w:type="character" w:customStyle="1" w:styleId="SubheadhereChar">
    <w:name w:val="Subhead here Char"/>
    <w:link w:val="Subheadhere"/>
    <w:rsid w:val="008277BC"/>
    <w:rPr>
      <w:rFonts w:ascii="Arial" w:hAnsi="Arial"/>
      <w:caps/>
      <w:color w:val="940803"/>
      <w:sz w:val="28"/>
      <w:szCs w:val="24"/>
    </w:rPr>
  </w:style>
  <w:style w:type="paragraph" w:customStyle="1" w:styleId="photobox">
    <w:name w:val="photo box"/>
    <w:basedOn w:val="Normal"/>
    <w:link w:val="photoboxChar"/>
    <w:qFormat/>
    <w:rsid w:val="00383038"/>
    <w:rPr>
      <w:rFonts w:ascii="Arial" w:hAnsi="Arial"/>
      <w:color w:val="FFFFEF"/>
      <w:sz w:val="20"/>
    </w:rPr>
  </w:style>
  <w:style w:type="character" w:customStyle="1" w:styleId="taglinequoteChar">
    <w:name w:val="tagline/quote Char"/>
    <w:link w:val="taglinequote"/>
    <w:rsid w:val="00383038"/>
    <w:rPr>
      <w:rFonts w:ascii="Arial" w:hAnsi="Arial"/>
      <w:color w:val="FFFFFF"/>
      <w:szCs w:val="34"/>
      <w:lang w:val="en"/>
    </w:rPr>
  </w:style>
  <w:style w:type="paragraph" w:customStyle="1" w:styleId="address">
    <w:name w:val="address"/>
    <w:basedOn w:val="Normal"/>
    <w:link w:val="addressChar"/>
    <w:qFormat/>
    <w:rsid w:val="00C82F70"/>
    <w:pPr>
      <w:jc w:val="right"/>
    </w:pPr>
    <w:rPr>
      <w:rFonts w:ascii="Arial" w:hAnsi="Arial" w:cs="Arial"/>
      <w:color w:val="585747"/>
      <w:sz w:val="20"/>
    </w:rPr>
  </w:style>
  <w:style w:type="character" w:customStyle="1" w:styleId="photoboxChar">
    <w:name w:val="photo box Char"/>
    <w:link w:val="photobox"/>
    <w:rsid w:val="00383038"/>
    <w:rPr>
      <w:rFonts w:ascii="Arial" w:hAnsi="Arial"/>
      <w:color w:val="FFFFEF"/>
      <w:szCs w:val="24"/>
    </w:rPr>
  </w:style>
  <w:style w:type="paragraph" w:customStyle="1" w:styleId="Subheadhere01">
    <w:name w:val="Subhead here 01"/>
    <w:basedOn w:val="Subheadhere"/>
    <w:link w:val="Subheadhere01Char"/>
    <w:qFormat/>
    <w:rsid w:val="00E02BCF"/>
    <w:rPr>
      <w:color w:val="FFFFFF"/>
    </w:rPr>
  </w:style>
  <w:style w:type="character" w:customStyle="1" w:styleId="addressChar">
    <w:name w:val="address Char"/>
    <w:link w:val="address"/>
    <w:rsid w:val="00C82F70"/>
    <w:rPr>
      <w:rFonts w:ascii="Arial" w:hAnsi="Arial" w:cs="Arial"/>
      <w:color w:val="585747"/>
      <w:szCs w:val="24"/>
    </w:rPr>
  </w:style>
  <w:style w:type="paragraph" w:customStyle="1" w:styleId="Bodytext1">
    <w:name w:val="Body text 1"/>
    <w:basedOn w:val="Normal"/>
    <w:link w:val="Bodytext1Char"/>
    <w:qFormat/>
    <w:rsid w:val="008277BC"/>
    <w:pPr>
      <w:widowControl w:val="0"/>
      <w:spacing w:line="360" w:lineRule="auto"/>
    </w:pPr>
    <w:rPr>
      <w:rFonts w:ascii="Arial" w:hAnsi="Arial" w:cs="Arial"/>
      <w:color w:val="FFFFEF"/>
      <w:sz w:val="28"/>
      <w:szCs w:val="34"/>
      <w:lang w:val="en"/>
    </w:rPr>
  </w:style>
  <w:style w:type="character" w:customStyle="1" w:styleId="Subheadhere01Char">
    <w:name w:val="Subhead here 01 Char"/>
    <w:link w:val="Subheadhere01"/>
    <w:rsid w:val="00E02BCF"/>
    <w:rPr>
      <w:rFonts w:ascii="Arial" w:hAnsi="Arial"/>
      <w:caps/>
      <w:color w:val="FFFFFF"/>
      <w:sz w:val="28"/>
      <w:szCs w:val="24"/>
    </w:rPr>
  </w:style>
  <w:style w:type="character" w:customStyle="1" w:styleId="Bodytext1Char">
    <w:name w:val="Body text 1 Char"/>
    <w:link w:val="Bodytext1"/>
    <w:rsid w:val="008277BC"/>
    <w:rPr>
      <w:rFonts w:ascii="Arial" w:hAnsi="Arial" w:cs="Arial"/>
      <w:color w:val="FFFFEF"/>
      <w:sz w:val="28"/>
      <w:szCs w:val="34"/>
      <w:lang w:val="en"/>
    </w:rPr>
  </w:style>
  <w:style w:type="paragraph" w:styleId="Header">
    <w:name w:val="header"/>
    <w:basedOn w:val="Normal"/>
    <w:link w:val="HeaderChar"/>
    <w:uiPriority w:val="99"/>
    <w:unhideWhenUsed/>
    <w:rsid w:val="005852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52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2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52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2D8"/>
    <w:rPr>
      <w:rFonts w:ascii="Lucida Grande" w:hAnsi="Lucida Grande" w:cs="Lucida Grande"/>
      <w:sz w:val="18"/>
      <w:szCs w:val="18"/>
    </w:rPr>
  </w:style>
  <w:style w:type="character" w:customStyle="1" w:styleId="BodyText2Char">
    <w:name w:val="Body Text 2 Char"/>
    <w:link w:val="BodyText2"/>
    <w:rsid w:val="00F42913"/>
    <w:rPr>
      <w:rFonts w:ascii="Arial" w:hAnsi="Arial" w:cs="Arial"/>
      <w:color w:val="585747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2:V2+0NKWZGv8NOdW6W2YTVE+++TM:-Tmp-:TC103789489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AC8D-680E-5A49-83A0-7C32983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HD:private:var:folders:V2:V2+0NKWZGv8NOdW6W2YTVE+++TM:-Tmp-:TC103789489990</Template>
  <TotalTime>10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Boekelheide</dc:creator>
  <cp:keywords/>
  <dc:description/>
  <cp:lastModifiedBy>Microsoft Office User</cp:lastModifiedBy>
  <cp:revision>8</cp:revision>
  <cp:lastPrinted>2015-09-27T01:29:00Z</cp:lastPrinted>
  <dcterms:created xsi:type="dcterms:W3CDTF">2015-09-27T01:30:00Z</dcterms:created>
  <dcterms:modified xsi:type="dcterms:W3CDTF">2015-09-27T01:48:00Z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TC103789489990</vt:lpwstr>
  </property>
</Properties>
</file>