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6A45" w14:textId="77777777" w:rsidR="00ED0685" w:rsidRDefault="00ED0685" w:rsidP="00ED0685">
      <w:r>
        <w:softHyphen/>
        <w:t xml:space="preserve">        </w:t>
      </w:r>
      <w:bookmarkStart w:id="0" w:name="_GoBack"/>
      <w:bookmarkEnd w:id="0"/>
    </w:p>
    <w:p w14:paraId="3FDCC1E4" w14:textId="0FD4E1E6" w:rsidR="00ED0685" w:rsidRDefault="005051A5" w:rsidP="00356AC3">
      <w:pPr>
        <w:pStyle w:val="address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C739F72" wp14:editId="51CC1A2E">
                <wp:simplePos x="0" y="0"/>
                <wp:positionH relativeFrom="column">
                  <wp:posOffset>-635000</wp:posOffset>
                </wp:positionH>
                <wp:positionV relativeFrom="paragraph">
                  <wp:posOffset>4737523</wp:posOffset>
                </wp:positionV>
                <wp:extent cx="6858635" cy="912495"/>
                <wp:effectExtent l="0" t="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663A36" w14:textId="77777777" w:rsidR="002E0940" w:rsidRPr="00F85782" w:rsidRDefault="003544DD" w:rsidP="003544DD">
                            <w:pPr>
                              <w:spacing w:line="276" w:lineRule="auto"/>
                              <w:rPr>
                                <w:rFonts w:ascii="Verdana" w:hAnsi="Verdana" w:cs="Arial"/>
                                <w:color w:val="585747"/>
                                <w:lang w:val="en"/>
                              </w:rPr>
                            </w:pPr>
                            <w:r w:rsidRPr="003544DD">
                              <w:rPr>
                                <w:rFonts w:ascii="Verdana" w:hAnsi="Verdana" w:cs="Arial"/>
                                <w:color w:val="585747"/>
                                <w:lang w:val="en"/>
                              </w:rPr>
                              <w:t>To RSVP: Be sure to include registration and RSVP information</w:t>
                            </w:r>
                            <w:r w:rsidR="00F85782">
                              <w:rPr>
                                <w:rFonts w:ascii="Verdana" w:hAnsi="Verdana" w:cs="Arial"/>
                                <w:color w:val="585747"/>
                                <w:lang w:val="en"/>
                              </w:rPr>
                              <w:t xml:space="preserve"> in this section. It allows for </w:t>
                            </w:r>
                            <w:r w:rsidRPr="003544DD">
                              <w:rPr>
                                <w:rFonts w:ascii="Verdana" w:hAnsi="Verdana" w:cs="Arial"/>
                                <w:color w:val="585747"/>
                                <w:lang w:val="en"/>
                              </w:rPr>
                              <w:t>several lines of text if you need the space.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39F7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6" o:spid="_x0000_s1026" type="#_x0000_t202" style="position:absolute;left:0;text-align:left;margin-left:-50pt;margin-top:373.05pt;width:540.05pt;height:71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" filled="f" stroked="f">
                <v:textbox inset="2.88pt,2.88pt,2.88pt,2.88pt">
                  <w:txbxContent>
                    <w:p w14:paraId="65663A36" w14:textId="77777777" w:rsidR="002E0940" w:rsidRPr="00F85782" w:rsidRDefault="003544DD" w:rsidP="003544DD">
                      <w:pPr>
                        <w:spacing w:line="276" w:lineRule="auto"/>
                        <w:rPr>
                          <w:rFonts w:ascii="Verdana" w:hAnsi="Verdana" w:cs="Arial"/>
                          <w:color w:val="585747"/>
                          <w:lang w:val="en"/>
                        </w:rPr>
                      </w:pPr>
                      <w:r w:rsidRPr="003544DD">
                        <w:rPr>
                          <w:rFonts w:ascii="Verdana" w:hAnsi="Verdana" w:cs="Arial"/>
                          <w:color w:val="585747"/>
                          <w:lang w:val="en"/>
                        </w:rPr>
                        <w:t>To RSVP: Be sure to include registration and RSVP information</w:t>
                      </w:r>
                      <w:r w:rsidR="00F85782">
                        <w:rPr>
                          <w:rFonts w:ascii="Verdana" w:hAnsi="Verdana" w:cs="Arial"/>
                          <w:color w:val="585747"/>
                          <w:lang w:val="en"/>
                        </w:rPr>
                        <w:t xml:space="preserve"> in this section. It allows for </w:t>
                      </w:r>
                      <w:r w:rsidRPr="003544DD">
                        <w:rPr>
                          <w:rFonts w:ascii="Verdana" w:hAnsi="Verdana" w:cs="Arial"/>
                          <w:color w:val="585747"/>
                          <w:lang w:val="en"/>
                        </w:rPr>
                        <w:t>several lines of text if you need the space.</w:t>
                      </w:r>
                    </w:p>
                  </w:txbxContent>
                </v:textbox>
              </v:shape>
            </w:pict>
          </mc:Fallback>
        </mc:AlternateContent>
      </w:r>
      <w:r w:rsidR="000A250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569368" wp14:editId="74EADF69">
                <wp:simplePos x="0" y="0"/>
                <wp:positionH relativeFrom="column">
                  <wp:posOffset>-863600</wp:posOffset>
                </wp:positionH>
                <wp:positionV relativeFrom="paragraph">
                  <wp:posOffset>3937635</wp:posOffset>
                </wp:positionV>
                <wp:extent cx="7200265" cy="572135"/>
                <wp:effectExtent l="0" t="0" r="0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0026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5654" w14:textId="77777777" w:rsidR="002E0940" w:rsidRPr="00A16F29" w:rsidRDefault="00C84488" w:rsidP="00C84488">
                            <w:pPr>
                              <w:pStyle w:val="Subheadhere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16F29">
                              <w:rPr>
                                <w:rFonts w:ascii="Verdana" w:hAnsi="Verdana"/>
                                <w:b/>
                                <w:bCs/>
                                <w:caps w:val="0"/>
                                <w:color w:val="000000" w:themeColor="text1"/>
                                <w:sz w:val="52"/>
                                <w:szCs w:val="52"/>
                              </w:rPr>
                              <w:t>ADDITIONAL INFO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9368" id="Text_x0020_Box_x0020_6" o:spid="_x0000_s1027" type="#_x0000_t202" style="position:absolute;left:0;text-align:left;margin-left:-68pt;margin-top:310.05pt;width:566.95pt;height:45.0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" filled="f" stroked="f">
                <v:textbox>
                  <w:txbxContent>
                    <w:p w14:paraId="6EB15654" w14:textId="77777777" w:rsidR="002E0940" w:rsidRPr="00A16F29" w:rsidRDefault="00C84488" w:rsidP="00C84488">
                      <w:pPr>
                        <w:pStyle w:val="Subheadhere"/>
                        <w:jc w:val="center"/>
                        <w:rPr>
                          <w:rFonts w:ascii="Verdana" w:hAnsi="Verdana"/>
                          <w:b/>
                          <w:bCs/>
                          <w: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A16F29">
                        <w:rPr>
                          <w:rFonts w:ascii="Verdana" w:hAnsi="Verdana"/>
                          <w:b/>
                          <w:bCs/>
                          <w:caps w:val="0"/>
                          <w:color w:val="000000" w:themeColor="text1"/>
                          <w:sz w:val="52"/>
                          <w:szCs w:val="52"/>
                        </w:rPr>
                        <w:t>ADDITIONAL INFO HERE</w:t>
                      </w:r>
                    </w:p>
                  </w:txbxContent>
                </v:textbox>
              </v:shape>
            </w:pict>
          </mc:Fallback>
        </mc:AlternateContent>
      </w:r>
      <w:r w:rsidR="00F83EB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098174" wp14:editId="349BF69F">
                <wp:simplePos x="0" y="0"/>
                <wp:positionH relativeFrom="column">
                  <wp:posOffset>3707130</wp:posOffset>
                </wp:positionH>
                <wp:positionV relativeFrom="paragraph">
                  <wp:posOffset>6347460</wp:posOffset>
                </wp:positionV>
                <wp:extent cx="2743835" cy="574040"/>
                <wp:effectExtent l="0" t="0" r="0" b="1016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38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64125" w14:textId="77777777" w:rsidR="00F83EBD" w:rsidRPr="00F83EBD" w:rsidRDefault="00F83EBD" w:rsidP="003544DD">
                            <w:pPr>
                              <w:pStyle w:val="Subheadhere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Cs w:val="28"/>
                              </w:rPr>
                              <w:t>Text goes here</w:t>
                            </w:r>
                          </w:p>
                          <w:p w14:paraId="30CDFD1D" w14:textId="77777777" w:rsidR="00F83EBD" w:rsidRPr="00F83EBD" w:rsidRDefault="00F83EBD" w:rsidP="003544DD">
                            <w:pPr>
                              <w:pStyle w:val="BodyText2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8174" id="Text_x0020_Box_x0020_7" o:spid="_x0000_s1028" type="#_x0000_t202" style="position:absolute;left:0;text-align:left;margin-left:291.9pt;margin-top:499.8pt;width:216.05pt;height:45.2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" filled="f" stroked="f">
                <v:textbox>
                  <w:txbxContent>
                    <w:p w14:paraId="40164125" w14:textId="77777777" w:rsidR="00F83EBD" w:rsidRPr="00F83EBD" w:rsidRDefault="00F83EBD" w:rsidP="003544DD">
                      <w:pPr>
                        <w:pStyle w:val="Subheadhere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Cs w:val="28"/>
                        </w:rPr>
                        <w:t>Text goes here</w:t>
                      </w:r>
                    </w:p>
                    <w:p w14:paraId="30CDFD1D" w14:textId="77777777" w:rsidR="00F83EBD" w:rsidRPr="00F83EBD" w:rsidRDefault="00F83EBD" w:rsidP="003544DD">
                      <w:pPr>
                        <w:pStyle w:val="BodyText2"/>
                        <w:rPr>
                          <w:rFonts w:ascii="Verdana" w:hAnsi="Verdana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6AD48F" wp14:editId="4A491C81">
                <wp:simplePos x="0" y="0"/>
                <wp:positionH relativeFrom="column">
                  <wp:posOffset>3708400</wp:posOffset>
                </wp:positionH>
                <wp:positionV relativeFrom="paragraph">
                  <wp:posOffset>5656580</wp:posOffset>
                </wp:positionV>
                <wp:extent cx="2743835" cy="574040"/>
                <wp:effectExtent l="0" t="0" r="0" b="1016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38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EE70" w14:textId="77777777" w:rsidR="007A6CA1" w:rsidRPr="007A6CA1" w:rsidRDefault="007A6CA1" w:rsidP="003544DD">
                            <w:pPr>
                              <w:pStyle w:val="Subheadhere"/>
                              <w:rPr>
                                <w:rFonts w:ascii="Verdana" w:hAnsi="Verdana"/>
                                <w:bCs/>
                                <w:caps w:val="0"/>
                                <w:color w:val="FFFFFF" w:themeColor="background1"/>
                                <w:szCs w:val="28"/>
                              </w:rPr>
                            </w:pPr>
                            <w:r w:rsidRPr="007A6CA1">
                              <w:rPr>
                                <w:rFonts w:ascii="Verdana" w:hAnsi="Verdana"/>
                                <w:bCs/>
                                <w:caps w:val="0"/>
                                <w:color w:val="FFFFFF" w:themeColor="background1"/>
                                <w:szCs w:val="28"/>
                              </w:rPr>
                              <w:t>PLACE TEXT OR A</w:t>
                            </w:r>
                          </w:p>
                          <w:p w14:paraId="01E9FE9B" w14:textId="77777777" w:rsidR="007A6CA1" w:rsidRPr="007A6CA1" w:rsidRDefault="007A6CA1" w:rsidP="003544DD">
                            <w:pPr>
                              <w:pStyle w:val="Subheadhere"/>
                              <w:rPr>
                                <w:rFonts w:ascii="Verdana" w:hAnsi="Verdana"/>
                                <w:bCs/>
                                <w:caps w:val="0"/>
                                <w:color w:val="FFFFFF" w:themeColor="background1"/>
                                <w:szCs w:val="28"/>
                              </w:rPr>
                            </w:pPr>
                            <w:r w:rsidRPr="007A6CA1">
                              <w:rPr>
                                <w:rFonts w:ascii="Verdana" w:hAnsi="Verdana"/>
                                <w:bCs/>
                                <w:caps w:val="0"/>
                                <w:color w:val="FFFFFF" w:themeColor="background1"/>
                                <w:szCs w:val="28"/>
                              </w:rPr>
                              <w:t>BULLETED LIST BELOW</w:t>
                            </w:r>
                          </w:p>
                          <w:p w14:paraId="08D93177" w14:textId="77777777" w:rsidR="007A6CA1" w:rsidRPr="007A6CA1" w:rsidRDefault="007A6CA1" w:rsidP="003544DD">
                            <w:pPr>
                              <w:pStyle w:val="BodyText2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D48F" id="_x0000_s1029" type="#_x0000_t202" style="position:absolute;left:0;text-align:left;margin-left:292pt;margin-top:445.4pt;width:216.05pt;height:45.2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" filled="f" stroked="f">
                <v:textbox>
                  <w:txbxContent>
                    <w:p w14:paraId="198AEE70" w14:textId="77777777" w:rsidR="007A6CA1" w:rsidRPr="007A6CA1" w:rsidRDefault="007A6CA1" w:rsidP="003544DD">
                      <w:pPr>
                        <w:pStyle w:val="Subheadhere"/>
                        <w:rPr>
                          <w:rFonts w:ascii="Verdana" w:hAnsi="Verdana"/>
                          <w:bCs/>
                          <w:caps w:val="0"/>
                          <w:color w:val="FFFFFF" w:themeColor="background1"/>
                          <w:szCs w:val="28"/>
                        </w:rPr>
                      </w:pPr>
                      <w:r w:rsidRPr="007A6CA1">
                        <w:rPr>
                          <w:rFonts w:ascii="Verdana" w:hAnsi="Verdana"/>
                          <w:bCs/>
                          <w:caps w:val="0"/>
                          <w:color w:val="FFFFFF" w:themeColor="background1"/>
                          <w:szCs w:val="28"/>
                        </w:rPr>
                        <w:t>PLACE TEXT OR A</w:t>
                      </w:r>
                    </w:p>
                    <w:p w14:paraId="01E9FE9B" w14:textId="77777777" w:rsidR="007A6CA1" w:rsidRPr="007A6CA1" w:rsidRDefault="007A6CA1" w:rsidP="003544DD">
                      <w:pPr>
                        <w:pStyle w:val="Subheadhere"/>
                        <w:rPr>
                          <w:rFonts w:ascii="Verdana" w:hAnsi="Verdana"/>
                          <w:bCs/>
                          <w:caps w:val="0"/>
                          <w:color w:val="FFFFFF" w:themeColor="background1"/>
                          <w:szCs w:val="28"/>
                        </w:rPr>
                      </w:pPr>
                      <w:r w:rsidRPr="007A6CA1">
                        <w:rPr>
                          <w:rFonts w:ascii="Verdana" w:hAnsi="Verdana"/>
                          <w:bCs/>
                          <w:caps w:val="0"/>
                          <w:color w:val="FFFFFF" w:themeColor="background1"/>
                          <w:szCs w:val="28"/>
                        </w:rPr>
                        <w:t>BULLETED LIST BELOW</w:t>
                      </w:r>
                    </w:p>
                    <w:p w14:paraId="08D93177" w14:textId="77777777" w:rsidR="007A6CA1" w:rsidRPr="007A6CA1" w:rsidRDefault="007A6CA1" w:rsidP="003544DD">
                      <w:pPr>
                        <w:pStyle w:val="BodyText2"/>
                        <w:rPr>
                          <w:rFonts w:ascii="Verdana" w:hAnsi="Verdana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91F65" wp14:editId="75CEF354">
                <wp:simplePos x="0" y="0"/>
                <wp:positionH relativeFrom="column">
                  <wp:posOffset>-63500</wp:posOffset>
                </wp:positionH>
                <wp:positionV relativeFrom="paragraph">
                  <wp:posOffset>6682740</wp:posOffset>
                </wp:positionV>
                <wp:extent cx="2058035" cy="45974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58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EC7E" w14:textId="40E4352B" w:rsidR="003544DD" w:rsidRPr="003544DD" w:rsidRDefault="003544DD" w:rsidP="003544DD">
                            <w:pPr>
                              <w:pStyle w:val="Subheadhere01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  <w:t>10AM – 5PM</w:t>
                            </w:r>
                          </w:p>
                          <w:p w14:paraId="42CB8300" w14:textId="77777777" w:rsidR="003544DD" w:rsidRPr="003544DD" w:rsidRDefault="003544DD" w:rsidP="003544DD">
                            <w:pPr>
                              <w:pStyle w:val="BodyText2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1F65" id="_x0000_s1030" type="#_x0000_t202" style="position:absolute;left:0;text-align:left;margin-left:-5pt;margin-top:526.2pt;width:162.05pt;height:36.2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" filled="f" stroked="f">
                <v:textbox>
                  <w:txbxContent>
                    <w:p w14:paraId="74A6EC7E" w14:textId="40E4352B" w:rsidR="003544DD" w:rsidRPr="003544DD" w:rsidRDefault="003544DD" w:rsidP="003544DD">
                      <w:pPr>
                        <w:pStyle w:val="Subheadhere01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  <w:t>10AM – 5PM</w:t>
                      </w:r>
                    </w:p>
                    <w:p w14:paraId="42CB8300" w14:textId="77777777" w:rsidR="003544DD" w:rsidRPr="003544DD" w:rsidRDefault="003544DD" w:rsidP="003544DD">
                      <w:pPr>
                        <w:pStyle w:val="BodyText2"/>
                        <w:rPr>
                          <w:rFonts w:ascii="Verdana" w:hAnsi="Verdana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3F475D" wp14:editId="1987B1A5">
                <wp:simplePos x="0" y="0"/>
                <wp:positionH relativeFrom="column">
                  <wp:posOffset>-59055</wp:posOffset>
                </wp:positionH>
                <wp:positionV relativeFrom="paragraph">
                  <wp:posOffset>5660390</wp:posOffset>
                </wp:positionV>
                <wp:extent cx="3653790" cy="4597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537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7E94F" w14:textId="7DFCE9CD" w:rsidR="002E0940" w:rsidRPr="003544DD" w:rsidRDefault="003544DD" w:rsidP="003544DD">
                            <w:pPr>
                              <w:pStyle w:val="Subheadhere01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44DD"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  <w:t>Friday, Aug 21, 2015</w:t>
                            </w:r>
                          </w:p>
                          <w:p w14:paraId="1C6E44FB" w14:textId="77777777" w:rsidR="002E0940" w:rsidRPr="003544DD" w:rsidRDefault="002E0940" w:rsidP="00F42913">
                            <w:pPr>
                              <w:pStyle w:val="BodyText2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F475D" id="_x0000_s1031" type="#_x0000_t202" style="position:absolute;left:0;text-align:left;margin-left:-4.65pt;margin-top:445.7pt;width:287.7pt;height:36.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" filled="f" stroked="f">
                <v:textbox>
                  <w:txbxContent>
                    <w:p w14:paraId="3B67E94F" w14:textId="7DFCE9CD" w:rsidR="002E0940" w:rsidRPr="003544DD" w:rsidRDefault="003544DD" w:rsidP="003544DD">
                      <w:pPr>
                        <w:pStyle w:val="Subheadhere01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3544DD"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  <w:t>Friday, Aug 21, 2015</w:t>
                      </w:r>
                    </w:p>
                    <w:p w14:paraId="1C6E44FB" w14:textId="77777777" w:rsidR="002E0940" w:rsidRPr="003544DD" w:rsidRDefault="002E0940" w:rsidP="00F42913">
                      <w:pPr>
                        <w:pStyle w:val="BodyText2"/>
                        <w:rPr>
                          <w:rFonts w:ascii="Verdana" w:hAnsi="Verdana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CA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0EA165" wp14:editId="5CC33C21">
                <wp:simplePos x="0" y="0"/>
                <wp:positionH relativeFrom="column">
                  <wp:posOffset>-66040</wp:posOffset>
                </wp:positionH>
                <wp:positionV relativeFrom="paragraph">
                  <wp:posOffset>7600950</wp:posOffset>
                </wp:positionV>
                <wp:extent cx="3648710" cy="650875"/>
                <wp:effectExtent l="0" t="0" r="0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487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F4399" w14:textId="2ED0E61B" w:rsidR="00377882" w:rsidRDefault="00377882" w:rsidP="00377882">
                            <w:pPr>
                              <w:pStyle w:val="Subheadhere01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  <w:t>Room 1234</w:t>
                            </w:r>
                          </w:p>
                          <w:p w14:paraId="1B54642D" w14:textId="0F93C5D4" w:rsidR="00747889" w:rsidRPr="003544DD" w:rsidRDefault="00747889" w:rsidP="00377882">
                            <w:pPr>
                              <w:pStyle w:val="Subheadhere01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  <w:t>Luskin School of Public Affairs</w:t>
                            </w:r>
                          </w:p>
                          <w:p w14:paraId="72D0F848" w14:textId="77777777" w:rsidR="00377882" w:rsidRPr="003544DD" w:rsidRDefault="00377882" w:rsidP="00377882">
                            <w:pPr>
                              <w:pStyle w:val="BodyText2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A165" id="_x0000_s1032" type="#_x0000_t202" style="position:absolute;left:0;text-align:left;margin-left:-5.2pt;margin-top:598.5pt;width:287.3pt;height:51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" filled="f" stroked="f">
                <v:textbox>
                  <w:txbxContent>
                    <w:p w14:paraId="03FF4399" w14:textId="2ED0E61B" w:rsidR="00377882" w:rsidRDefault="00377882" w:rsidP="00377882">
                      <w:pPr>
                        <w:pStyle w:val="Subheadhere01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  <w:t>Room 1234</w:t>
                      </w:r>
                    </w:p>
                    <w:p w14:paraId="1B54642D" w14:textId="0F93C5D4" w:rsidR="00747889" w:rsidRPr="003544DD" w:rsidRDefault="00747889" w:rsidP="00377882">
                      <w:pPr>
                        <w:pStyle w:val="Subheadhere01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  <w:t>Luskin School of Public Affairs</w:t>
                      </w:r>
                    </w:p>
                    <w:p w14:paraId="72D0F848" w14:textId="77777777" w:rsidR="00377882" w:rsidRPr="003544DD" w:rsidRDefault="00377882" w:rsidP="00377882">
                      <w:pPr>
                        <w:pStyle w:val="BodyText2"/>
                        <w:rPr>
                          <w:rFonts w:ascii="Verdana" w:hAnsi="Verdana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F2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0D746" wp14:editId="26A1B12C">
                <wp:simplePos x="0" y="0"/>
                <wp:positionH relativeFrom="column">
                  <wp:posOffset>-858520</wp:posOffset>
                </wp:positionH>
                <wp:positionV relativeFrom="paragraph">
                  <wp:posOffset>2459990</wp:posOffset>
                </wp:positionV>
                <wp:extent cx="7196455" cy="13716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964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C785" w14:textId="2E59B92E" w:rsidR="00A16F29" w:rsidRPr="00346A04" w:rsidRDefault="00A16F29" w:rsidP="00151A37">
                            <w:pPr>
                              <w:pStyle w:val="BodyText2"/>
                              <w:spacing w:before="0" w:beforeAutospacing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46A0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TITLE OF</w:t>
                            </w:r>
                          </w:p>
                          <w:p w14:paraId="4E003728" w14:textId="2CAFD659" w:rsidR="00A16F29" w:rsidRPr="00346A04" w:rsidRDefault="00A16F29" w:rsidP="00151A37">
                            <w:pPr>
                              <w:pStyle w:val="BodyText2"/>
                              <w:spacing w:before="0" w:beforeAutospacing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346A0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>EVENT</w:t>
                            </w:r>
                            <w:r w:rsidRPr="00346A0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D746" id="_x0000_s1033" type="#_x0000_t202" style="position:absolute;left:0;text-align:left;margin-left:-67.6pt;margin-top:193.7pt;width:566.65pt;height:108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" filled="f" stroked="f">
                <v:textbox>
                  <w:txbxContent>
                    <w:p w14:paraId="295FC785" w14:textId="2E59B92E" w:rsidR="00A16F29" w:rsidRPr="00346A04" w:rsidRDefault="00A16F29" w:rsidP="00151A37">
                      <w:pPr>
                        <w:pStyle w:val="BodyText2"/>
                        <w:spacing w:before="0" w:beforeAutospacing="0" w:line="240" w:lineRule="auto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346A04">
                        <w:rPr>
                          <w:rFonts w:ascii="Verdana" w:hAnsi="Verdana"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TITLE OF</w:t>
                      </w:r>
                    </w:p>
                    <w:p w14:paraId="4E003728" w14:textId="2CAFD659" w:rsidR="00A16F29" w:rsidRPr="00346A04" w:rsidRDefault="00A16F29" w:rsidP="00151A37">
                      <w:pPr>
                        <w:pStyle w:val="BodyText2"/>
                        <w:spacing w:before="0" w:beforeAutospacing="0" w:line="240" w:lineRule="auto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</w:pPr>
                      <w:r w:rsidRPr="00346A0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>EVENT</w:t>
                      </w:r>
                      <w:r w:rsidRPr="00346A04">
                        <w:rPr>
                          <w:rFonts w:ascii="Verdana" w:hAnsi="Verdana"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685" w:rsidSect="00ED068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4F300" w14:textId="77777777" w:rsidR="00AA7031" w:rsidRDefault="00AA7031" w:rsidP="005852D8">
      <w:r>
        <w:separator/>
      </w:r>
    </w:p>
  </w:endnote>
  <w:endnote w:type="continuationSeparator" w:id="0">
    <w:p w14:paraId="27DE4939" w14:textId="77777777" w:rsidR="00AA7031" w:rsidRDefault="00AA7031" w:rsidP="0058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BA8B" w14:textId="77777777" w:rsidR="00AA7031" w:rsidRDefault="00AA7031" w:rsidP="005852D8">
      <w:r>
        <w:separator/>
      </w:r>
    </w:p>
  </w:footnote>
  <w:footnote w:type="continuationSeparator" w:id="0">
    <w:p w14:paraId="1B5E9CDD" w14:textId="77777777" w:rsidR="00AA7031" w:rsidRDefault="00AA7031" w:rsidP="00585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C5D8" w14:textId="495E642C" w:rsidR="002E0940" w:rsidRDefault="001A6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89C9D4" wp14:editId="53C50A77">
          <wp:simplePos x="0" y="0"/>
          <wp:positionH relativeFrom="column">
            <wp:posOffset>-1210733</wp:posOffset>
          </wp:positionH>
          <wp:positionV relativeFrom="paragraph">
            <wp:posOffset>-457201</wp:posOffset>
          </wp:positionV>
          <wp:extent cx="7891568" cy="10147607"/>
          <wp:effectExtent l="0" t="0" r="825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V02-Luskin-Event-Flyer-FINAL-no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916" cy="10160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6E8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AC"/>
    <w:rsid w:val="000A2501"/>
    <w:rsid w:val="00151A37"/>
    <w:rsid w:val="00154AD7"/>
    <w:rsid w:val="001605E9"/>
    <w:rsid w:val="001A6AEB"/>
    <w:rsid w:val="001F23CC"/>
    <w:rsid w:val="002E0940"/>
    <w:rsid w:val="00310B34"/>
    <w:rsid w:val="00346A04"/>
    <w:rsid w:val="003544DD"/>
    <w:rsid w:val="00356AC3"/>
    <w:rsid w:val="00377882"/>
    <w:rsid w:val="00383038"/>
    <w:rsid w:val="00393F0F"/>
    <w:rsid w:val="004A39F8"/>
    <w:rsid w:val="005051A5"/>
    <w:rsid w:val="00534BF7"/>
    <w:rsid w:val="00563D82"/>
    <w:rsid w:val="005852D8"/>
    <w:rsid w:val="00650D79"/>
    <w:rsid w:val="00663346"/>
    <w:rsid w:val="006677BA"/>
    <w:rsid w:val="00747889"/>
    <w:rsid w:val="00784624"/>
    <w:rsid w:val="0078668D"/>
    <w:rsid w:val="007A6CA1"/>
    <w:rsid w:val="00812B55"/>
    <w:rsid w:val="008277BC"/>
    <w:rsid w:val="008D14F4"/>
    <w:rsid w:val="009A31F7"/>
    <w:rsid w:val="00A04854"/>
    <w:rsid w:val="00A16F29"/>
    <w:rsid w:val="00A51A5E"/>
    <w:rsid w:val="00A67BD9"/>
    <w:rsid w:val="00AA7031"/>
    <w:rsid w:val="00B01D87"/>
    <w:rsid w:val="00B80EFD"/>
    <w:rsid w:val="00B85B20"/>
    <w:rsid w:val="00C028A5"/>
    <w:rsid w:val="00C82F70"/>
    <w:rsid w:val="00C84488"/>
    <w:rsid w:val="00D01CAC"/>
    <w:rsid w:val="00D1226A"/>
    <w:rsid w:val="00D311EB"/>
    <w:rsid w:val="00E02BCF"/>
    <w:rsid w:val="00E26CB7"/>
    <w:rsid w:val="00E959AB"/>
    <w:rsid w:val="00ED0685"/>
    <w:rsid w:val="00F42913"/>
    <w:rsid w:val="00F83EBD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D29A6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C3"/>
    <w:rPr>
      <w:sz w:val="24"/>
      <w:szCs w:val="24"/>
    </w:rPr>
  </w:style>
  <w:style w:type="paragraph" w:styleId="Heading3">
    <w:name w:val="heading 3"/>
    <w:basedOn w:val="Normal"/>
    <w:next w:val="Normal"/>
    <w:qFormat/>
    <w:rsid w:val="008C7D7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3038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paragraph" w:customStyle="1" w:styleId="headerlogo">
    <w:name w:val="header/logo"/>
    <w:basedOn w:val="Normal"/>
    <w:link w:val="headerlogoChar"/>
    <w:qFormat/>
    <w:rsid w:val="00383038"/>
    <w:pPr>
      <w:jc w:val="both"/>
    </w:pPr>
    <w:rPr>
      <w:rFonts w:ascii="Arial" w:hAnsi="Arial"/>
      <w:caps/>
      <w:color w:val="FFFFEF"/>
      <w:sz w:val="52"/>
    </w:rPr>
  </w:style>
  <w:style w:type="paragraph" w:customStyle="1" w:styleId="Subheadhere">
    <w:name w:val="Subhead here"/>
    <w:basedOn w:val="Normal"/>
    <w:link w:val="SubheadhereChar"/>
    <w:qFormat/>
    <w:rsid w:val="008277BC"/>
    <w:rPr>
      <w:rFonts w:ascii="Arial" w:hAnsi="Arial"/>
      <w:caps/>
      <w:color w:val="940803"/>
      <w:sz w:val="28"/>
    </w:rPr>
  </w:style>
  <w:style w:type="character" w:customStyle="1" w:styleId="headerlogoChar">
    <w:name w:val="header/logo Char"/>
    <w:link w:val="headerlogo"/>
    <w:rsid w:val="00383038"/>
    <w:rPr>
      <w:rFonts w:ascii="Arial" w:hAnsi="Arial"/>
      <w:caps/>
      <w:color w:val="FFFFEF"/>
      <w:sz w:val="52"/>
      <w:szCs w:val="24"/>
    </w:rPr>
  </w:style>
  <w:style w:type="paragraph" w:customStyle="1" w:styleId="taglinequote">
    <w:name w:val="tagline/quote"/>
    <w:basedOn w:val="Normal"/>
    <w:link w:val="taglinequoteChar"/>
    <w:qFormat/>
    <w:rsid w:val="00383038"/>
    <w:pPr>
      <w:widowControl w:val="0"/>
    </w:pPr>
    <w:rPr>
      <w:rFonts w:ascii="Arial" w:hAnsi="Arial"/>
      <w:color w:val="FFFFFF"/>
      <w:sz w:val="20"/>
      <w:szCs w:val="34"/>
      <w:lang w:val="en"/>
    </w:rPr>
  </w:style>
  <w:style w:type="character" w:customStyle="1" w:styleId="SubheadhereChar">
    <w:name w:val="Subhead here Char"/>
    <w:link w:val="Subheadhere"/>
    <w:rsid w:val="008277BC"/>
    <w:rPr>
      <w:rFonts w:ascii="Arial" w:hAnsi="Arial"/>
      <w:caps/>
      <w:color w:val="940803"/>
      <w:sz w:val="28"/>
      <w:szCs w:val="24"/>
    </w:rPr>
  </w:style>
  <w:style w:type="paragraph" w:customStyle="1" w:styleId="photobox">
    <w:name w:val="photo box"/>
    <w:basedOn w:val="Normal"/>
    <w:link w:val="photoboxChar"/>
    <w:qFormat/>
    <w:rsid w:val="00383038"/>
    <w:rPr>
      <w:rFonts w:ascii="Arial" w:hAnsi="Arial"/>
      <w:color w:val="FFFFEF"/>
      <w:sz w:val="20"/>
    </w:rPr>
  </w:style>
  <w:style w:type="character" w:customStyle="1" w:styleId="taglinequoteChar">
    <w:name w:val="tagline/quote Char"/>
    <w:link w:val="taglinequote"/>
    <w:rsid w:val="00383038"/>
    <w:rPr>
      <w:rFonts w:ascii="Arial" w:hAnsi="Arial"/>
      <w:color w:val="FFFFFF"/>
      <w:szCs w:val="34"/>
      <w:lang w:val="en"/>
    </w:rPr>
  </w:style>
  <w:style w:type="paragraph" w:customStyle="1" w:styleId="address">
    <w:name w:val="address"/>
    <w:basedOn w:val="Normal"/>
    <w:link w:val="addressChar"/>
    <w:qFormat/>
    <w:rsid w:val="00C82F70"/>
    <w:pPr>
      <w:jc w:val="right"/>
    </w:pPr>
    <w:rPr>
      <w:rFonts w:ascii="Arial" w:hAnsi="Arial" w:cs="Arial"/>
      <w:color w:val="585747"/>
      <w:sz w:val="20"/>
    </w:rPr>
  </w:style>
  <w:style w:type="character" w:customStyle="1" w:styleId="photoboxChar">
    <w:name w:val="photo box Char"/>
    <w:link w:val="photobox"/>
    <w:rsid w:val="00383038"/>
    <w:rPr>
      <w:rFonts w:ascii="Arial" w:hAnsi="Arial"/>
      <w:color w:val="FFFFEF"/>
      <w:szCs w:val="24"/>
    </w:rPr>
  </w:style>
  <w:style w:type="paragraph" w:customStyle="1" w:styleId="Subheadhere01">
    <w:name w:val="Subhead here 01"/>
    <w:basedOn w:val="Subheadhere"/>
    <w:link w:val="Subheadhere01Char"/>
    <w:qFormat/>
    <w:rsid w:val="00E02BCF"/>
    <w:rPr>
      <w:color w:val="FFFFFF"/>
    </w:rPr>
  </w:style>
  <w:style w:type="character" w:customStyle="1" w:styleId="addressChar">
    <w:name w:val="address Char"/>
    <w:link w:val="address"/>
    <w:rsid w:val="00C82F70"/>
    <w:rPr>
      <w:rFonts w:ascii="Arial" w:hAnsi="Arial" w:cs="Arial"/>
      <w:color w:val="585747"/>
      <w:szCs w:val="24"/>
    </w:rPr>
  </w:style>
  <w:style w:type="paragraph" w:customStyle="1" w:styleId="Bodytext1">
    <w:name w:val="Body text 1"/>
    <w:basedOn w:val="Normal"/>
    <w:link w:val="Bodytext1Char"/>
    <w:qFormat/>
    <w:rsid w:val="008277BC"/>
    <w:pPr>
      <w:widowControl w:val="0"/>
      <w:spacing w:line="360" w:lineRule="auto"/>
    </w:pPr>
    <w:rPr>
      <w:rFonts w:ascii="Arial" w:hAnsi="Arial" w:cs="Arial"/>
      <w:color w:val="FFFFEF"/>
      <w:sz w:val="28"/>
      <w:szCs w:val="34"/>
      <w:lang w:val="en"/>
    </w:rPr>
  </w:style>
  <w:style w:type="character" w:customStyle="1" w:styleId="Subheadhere01Char">
    <w:name w:val="Subhead here 01 Char"/>
    <w:link w:val="Subheadhere01"/>
    <w:rsid w:val="00E02BCF"/>
    <w:rPr>
      <w:rFonts w:ascii="Arial" w:hAnsi="Arial"/>
      <w:caps/>
      <w:color w:val="FFFFFF"/>
      <w:sz w:val="28"/>
      <w:szCs w:val="24"/>
    </w:rPr>
  </w:style>
  <w:style w:type="character" w:customStyle="1" w:styleId="Bodytext1Char">
    <w:name w:val="Body text 1 Char"/>
    <w:link w:val="Bodytext1"/>
    <w:rsid w:val="008277BC"/>
    <w:rPr>
      <w:rFonts w:ascii="Arial" w:hAnsi="Arial" w:cs="Arial"/>
      <w:color w:val="FFFFEF"/>
      <w:sz w:val="28"/>
      <w:szCs w:val="34"/>
      <w:lang w:val="en"/>
    </w:rPr>
  </w:style>
  <w:style w:type="paragraph" w:styleId="Header">
    <w:name w:val="header"/>
    <w:basedOn w:val="Normal"/>
    <w:link w:val="HeaderChar"/>
    <w:uiPriority w:val="99"/>
    <w:unhideWhenUsed/>
    <w:rsid w:val="005852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52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2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52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2D8"/>
    <w:rPr>
      <w:rFonts w:ascii="Lucida Grande" w:hAnsi="Lucida Grande" w:cs="Lucida Grande"/>
      <w:sz w:val="18"/>
      <w:szCs w:val="18"/>
    </w:rPr>
  </w:style>
  <w:style w:type="character" w:customStyle="1" w:styleId="BodyText2Char">
    <w:name w:val="Body Text 2 Char"/>
    <w:link w:val="BodyText2"/>
    <w:rsid w:val="00F42913"/>
    <w:rPr>
      <w:rFonts w:ascii="Arial" w:hAnsi="Arial" w:cs="Arial"/>
      <w:color w:val="585747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2:V2+0NKWZGv8NOdW6W2YTVE+++TM:-Tmp-:TC103789489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1C95-EE00-C34E-AA2A-02F634DE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HD:private:var:folders:V2:V2+0NKWZGv8NOdW6W2YTVE+++TM:-Tmp-:TC103789489990</Template>
  <TotalTime>60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Boekelheide</dc:creator>
  <cp:keywords/>
  <dc:description/>
  <cp:lastModifiedBy>Microsoft Office User</cp:lastModifiedBy>
  <cp:revision>17</cp:revision>
  <cp:lastPrinted>2015-09-27T01:29:00Z</cp:lastPrinted>
  <dcterms:created xsi:type="dcterms:W3CDTF">2015-09-26T21:10:00Z</dcterms:created>
  <dcterms:modified xsi:type="dcterms:W3CDTF">2015-09-27T01:29:00Z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TC103789489990</vt:lpwstr>
  </property>
</Properties>
</file>