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8A" w:rsidRDefault="0051008A">
      <w:r>
        <w:rPr>
          <w:rFonts w:ascii="Tahoma" w:hAnsi="Tahoma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8pt;margin-top:-36pt;width:2in;height:21.6pt;z-index:251657216" o:allowincell="f">
            <v:shadow color="#868686"/>
            <v:textpath style="font-family:&quot;Garamond&quot;;font-size:14pt;v-text-kern:t" trim="t" fitpath="t" string="INTERVIEW RECORD"/>
          </v:shape>
        </w:pict>
      </w:r>
    </w:p>
    <w:p w:rsidR="0051008A" w:rsidRDefault="0051008A"/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NAME:  </w:t>
      </w:r>
      <w:r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0"/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POSITION APPLIED FOR:  </w:t>
      </w:r>
      <w:r>
        <w:rPr>
          <w:rFonts w:ascii="Arial" w:hAnsi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"/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INTERVIEW DATE:  </w:t>
      </w:r>
      <w:r>
        <w:rPr>
          <w:rFonts w:ascii="Arial" w:hAnsi="Arial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"/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INTERVIEWER’S NAME:  </w:t>
      </w:r>
      <w:r>
        <w:rPr>
          <w:rFonts w:ascii="Arial" w:hAnsi="Arial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3"/>
    </w:p>
    <w:p w:rsidR="0051008A" w:rsidRDefault="0051008A">
      <w:pPr>
        <w:rPr>
          <w:rFonts w:ascii="Arial" w:hAnsi="Arial"/>
          <w:b/>
          <w:sz w:val="24"/>
        </w:rPr>
      </w:pPr>
    </w:p>
    <w:p w:rsidR="0051008A" w:rsidRDefault="0051008A">
      <w:pPr>
        <w:framePr w:w="8725" w:h="2158" w:hSpace="180" w:wrap="around" w:vAnchor="text" w:hAnchor="page" w:x="1789" w:y="5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>Skills Assessment</w:t>
      </w:r>
    </w:p>
    <w:p w:rsidR="0051008A" w:rsidRDefault="0051008A">
      <w:pPr>
        <w:rPr>
          <w:rFonts w:ascii="Arial" w:hAnsi="Arial"/>
          <w:b/>
          <w:sz w:val="24"/>
        </w:rPr>
      </w:pPr>
    </w:p>
    <w:p w:rsidR="0051008A" w:rsidRDefault="0051008A">
      <w:pPr>
        <w:framePr w:w="8725" w:h="2590" w:hSpace="180" w:wrap="around" w:vAnchor="text" w:hAnchor="page" w:x="178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"/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>Relevant Background</w:t>
      </w:r>
    </w:p>
    <w:p w:rsidR="0051008A" w:rsidRDefault="0051008A">
      <w:pPr>
        <w:rPr>
          <w:rFonts w:ascii="Arial" w:hAnsi="Arial"/>
          <w:b/>
          <w:sz w:val="24"/>
        </w:rPr>
      </w:pPr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z w:val="24"/>
        </w:rPr>
        <w:tab/>
        <w:t>Overall Assessment</w:t>
      </w:r>
    </w:p>
    <w:p w:rsidR="0051008A" w:rsidRDefault="0051008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Recommend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6"/>
    </w:p>
    <w:p w:rsidR="0051008A" w:rsidRDefault="0051008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Do not recommend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7"/>
    </w:p>
    <w:p w:rsidR="0051008A" w:rsidRDefault="0051008A">
      <w:pPr>
        <w:rPr>
          <w:b/>
        </w:rPr>
      </w:pPr>
    </w:p>
    <w:p w:rsidR="0051008A" w:rsidRDefault="005100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Rationale:</w:t>
      </w:r>
    </w:p>
    <w:p w:rsidR="0051008A" w:rsidRDefault="0051008A">
      <w:pPr>
        <w:framePr w:w="8581" w:h="3169" w:hSpace="180" w:wrap="around" w:vAnchor="text" w:hAnchor="page" w:x="1759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51008A" w:rsidRDefault="0051008A">
      <w:pPr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pict>
          <v:line id="_x0000_s1029" style="position:absolute;z-index:251658240" from="126pt,182.9pt" to="421.2pt,182.9pt" o:allowincell="f"/>
        </w:pict>
      </w:r>
      <w:r>
        <w:rPr>
          <w:rFonts w:ascii="Arial" w:hAnsi="Arial"/>
          <w:noProof/>
          <w:sz w:val="24"/>
        </w:rPr>
        <w:t>Interviewer’s Signature</w:t>
      </w:r>
    </w:p>
    <w:sectPr w:rsidR="005100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B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A392135"/>
    <w:multiLevelType w:val="singleLevel"/>
    <w:tmpl w:val="2DD4A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C207AD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846D7"/>
    <w:rsid w:val="003846D7"/>
    <w:rsid w:val="005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man%20Resources%20Only\HR%20Forms,%20etc\interview%20recor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interview record form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Harris</dc:creator>
  <cp:lastModifiedBy>Pamela Harris</cp:lastModifiedBy>
  <cp:revision>1</cp:revision>
  <dcterms:created xsi:type="dcterms:W3CDTF">2016-02-25T23:15:00Z</dcterms:created>
  <dcterms:modified xsi:type="dcterms:W3CDTF">2016-02-25T23:16:00Z</dcterms:modified>
</cp:coreProperties>
</file>